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71661" w14:textId="77777777" w:rsidR="00FE067E" w:rsidRPr="00562C2A" w:rsidRDefault="00CD36CF" w:rsidP="002010BF">
      <w:pPr>
        <w:pStyle w:val="TitlePageOrigin"/>
      </w:pPr>
      <w:r w:rsidRPr="00562C2A">
        <w:t>WEST virginia legislature</w:t>
      </w:r>
    </w:p>
    <w:p w14:paraId="05126F9E" w14:textId="6939AC0D" w:rsidR="00CD36CF" w:rsidRPr="00562C2A" w:rsidRDefault="00CD36CF" w:rsidP="002010BF">
      <w:pPr>
        <w:pStyle w:val="TitlePageSession"/>
      </w:pPr>
      <w:r w:rsidRPr="00562C2A">
        <w:t>20</w:t>
      </w:r>
      <w:r w:rsidR="00081D6D" w:rsidRPr="00562C2A">
        <w:t>2</w:t>
      </w:r>
      <w:r w:rsidR="00D7428E" w:rsidRPr="00562C2A">
        <w:t>3</w:t>
      </w:r>
      <w:r w:rsidRPr="00562C2A">
        <w:t xml:space="preserve"> regular session</w:t>
      </w:r>
    </w:p>
    <w:p w14:paraId="648A5AC4" w14:textId="03A7B303" w:rsidR="00562C2A" w:rsidRPr="00562C2A" w:rsidRDefault="00562C2A" w:rsidP="002010BF">
      <w:pPr>
        <w:pStyle w:val="TitlePageSession"/>
      </w:pPr>
      <w:r w:rsidRPr="00562C2A">
        <w:t>ENROLLED</w:t>
      </w:r>
    </w:p>
    <w:p w14:paraId="2F50B4D9" w14:textId="77777777" w:rsidR="00CD36CF" w:rsidRPr="00562C2A" w:rsidRDefault="00D526DA" w:rsidP="002010BF">
      <w:pPr>
        <w:pStyle w:val="TitlePageBillPrefix"/>
      </w:pPr>
      <w:sdt>
        <w:sdtPr>
          <w:tag w:val="IntroDate"/>
          <w:id w:val="-1236936958"/>
          <w:placeholder>
            <w:docPart w:val="8819D4417E2444A79C2A5EF72E97A7A3"/>
          </w:placeholder>
          <w:text/>
        </w:sdtPr>
        <w:sdtEndPr/>
        <w:sdtContent>
          <w:r w:rsidR="00AC3B58" w:rsidRPr="00562C2A">
            <w:t>Committee Substitute</w:t>
          </w:r>
        </w:sdtContent>
      </w:sdt>
    </w:p>
    <w:p w14:paraId="4636C85E" w14:textId="77777777" w:rsidR="00AC3B58" w:rsidRPr="00562C2A" w:rsidRDefault="00AC3B58" w:rsidP="002010BF">
      <w:pPr>
        <w:pStyle w:val="TitlePageBillPrefix"/>
      </w:pPr>
      <w:r w:rsidRPr="00562C2A">
        <w:t>for</w:t>
      </w:r>
    </w:p>
    <w:p w14:paraId="3EB18854" w14:textId="77777777" w:rsidR="00CD36CF" w:rsidRPr="00562C2A" w:rsidRDefault="00D526DA" w:rsidP="002010BF">
      <w:pPr>
        <w:pStyle w:val="BillNumber"/>
      </w:pPr>
      <w:sdt>
        <w:sdtPr>
          <w:tag w:val="Chamber"/>
          <w:id w:val="893011969"/>
          <w:lock w:val="sdtLocked"/>
          <w:placeholder>
            <w:docPart w:val="B90E528EF36A4091AB574E24C9167F7A"/>
          </w:placeholder>
          <w:dropDownList>
            <w:listItem w:displayText="House" w:value="House"/>
            <w:listItem w:displayText="Senate" w:value="Senate"/>
          </w:dropDownList>
        </w:sdtPr>
        <w:sdtEndPr/>
        <w:sdtContent>
          <w:r w:rsidR="00F54451" w:rsidRPr="00562C2A">
            <w:t>House</w:t>
          </w:r>
        </w:sdtContent>
      </w:sdt>
      <w:r w:rsidR="00303684" w:rsidRPr="00562C2A">
        <w:t xml:space="preserve"> </w:t>
      </w:r>
      <w:r w:rsidR="00CD36CF" w:rsidRPr="00562C2A">
        <w:t xml:space="preserve">Bill </w:t>
      </w:r>
      <w:sdt>
        <w:sdtPr>
          <w:tag w:val="BNum"/>
          <w:id w:val="1645317809"/>
          <w:lock w:val="sdtLocked"/>
          <w:placeholder>
            <w:docPart w:val="15494FB8C984485986FAB117AFECF9EB"/>
          </w:placeholder>
          <w:text/>
        </w:sdtPr>
        <w:sdtEndPr/>
        <w:sdtContent>
          <w:r w:rsidR="00F54451" w:rsidRPr="00562C2A">
            <w:t>2814</w:t>
          </w:r>
        </w:sdtContent>
      </w:sdt>
    </w:p>
    <w:p w14:paraId="3BC7D19D" w14:textId="77777777" w:rsidR="00F54451" w:rsidRPr="00562C2A" w:rsidRDefault="00F54451" w:rsidP="002010BF">
      <w:pPr>
        <w:pStyle w:val="References"/>
        <w:rPr>
          <w:smallCaps/>
        </w:rPr>
      </w:pPr>
      <w:r w:rsidRPr="00562C2A">
        <w:rPr>
          <w:smallCaps/>
        </w:rPr>
        <w:t>By Delegates Young, Anderson, Zatezalo, Heckert and Clark</w:t>
      </w:r>
    </w:p>
    <w:p w14:paraId="7FF880AF" w14:textId="1D9B3DDE" w:rsidR="003B654C" w:rsidRPr="00562C2A" w:rsidRDefault="00CD36CF" w:rsidP="00374EE3">
      <w:pPr>
        <w:pStyle w:val="References"/>
        <w:ind w:left="1260" w:right="1260"/>
        <w:sectPr w:rsidR="003B654C" w:rsidRPr="00562C2A" w:rsidSect="00F54451">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62C2A">
        <w:t>[</w:t>
      </w:r>
      <w:sdt>
        <w:sdtPr>
          <w:tag w:val="References"/>
          <w:id w:val="-1043047873"/>
          <w:placeholder>
            <w:docPart w:val="1DD2DCA5484441EF9C57F9F78F9C858E"/>
          </w:placeholder>
          <w:text w:multiLine="1"/>
        </w:sdtPr>
        <w:sdtEndPr/>
        <w:sdtContent>
          <w:r w:rsidR="00562C2A" w:rsidRPr="00562C2A">
            <w:t>Passed March 10, 2023; in effect ninety days from passage</w:t>
          </w:r>
          <w:r w:rsidR="00941D3F" w:rsidRPr="00562C2A">
            <w:t>.</w:t>
          </w:r>
        </w:sdtContent>
      </w:sdt>
      <w:r w:rsidRPr="00562C2A">
        <w:t>]</w:t>
      </w:r>
    </w:p>
    <w:p w14:paraId="7BC1385E" w14:textId="45C709EF" w:rsidR="00F54451" w:rsidRPr="00562C2A" w:rsidRDefault="00F54451" w:rsidP="00F54451">
      <w:pPr>
        <w:pStyle w:val="References"/>
      </w:pPr>
    </w:p>
    <w:p w14:paraId="3E9C612A" w14:textId="3E06C3DF" w:rsidR="00F54451" w:rsidRPr="00562C2A" w:rsidRDefault="00F54451" w:rsidP="003B654C">
      <w:pPr>
        <w:pStyle w:val="TitleSection"/>
        <w:rPr>
          <w:color w:val="auto"/>
        </w:rPr>
      </w:pPr>
      <w:r w:rsidRPr="00562C2A">
        <w:rPr>
          <w:color w:val="auto"/>
        </w:rPr>
        <w:lastRenderedPageBreak/>
        <w:t>A</w:t>
      </w:r>
      <w:r w:rsidR="00562C2A" w:rsidRPr="00562C2A">
        <w:rPr>
          <w:color w:val="auto"/>
        </w:rPr>
        <w:t>N ACT</w:t>
      </w:r>
      <w:r w:rsidRPr="00562C2A">
        <w:rPr>
          <w:color w:val="auto"/>
        </w:rPr>
        <w:t xml:space="preserve"> to amend the Code of West Virginia, 1931, as amended, by adding thereto a new article, designated §24-2I-1 and §24-2I-2, </w:t>
      </w:r>
      <w:r w:rsidR="00CF1542" w:rsidRPr="00562C2A">
        <w:rPr>
          <w:color w:val="auto"/>
        </w:rPr>
        <w:t xml:space="preserve">all </w:t>
      </w:r>
      <w:r w:rsidRPr="00562C2A">
        <w:rPr>
          <w:color w:val="auto"/>
        </w:rPr>
        <w:t>relating to the creation of a Hydrogen Power Task Force in West Virginia; providing for a short title; providing for the establishment of the task force</w:t>
      </w:r>
      <w:r w:rsidR="00CF1542" w:rsidRPr="00562C2A">
        <w:rPr>
          <w:color w:val="auto"/>
        </w:rPr>
        <w:t>; providing for membership appointments</w:t>
      </w:r>
      <w:r w:rsidR="007567AE" w:rsidRPr="00562C2A">
        <w:rPr>
          <w:color w:val="auto"/>
        </w:rPr>
        <w:t xml:space="preserve"> and management</w:t>
      </w:r>
      <w:r w:rsidR="00CF1542" w:rsidRPr="00562C2A">
        <w:rPr>
          <w:color w:val="auto"/>
        </w:rPr>
        <w:t xml:space="preserve">; establishing a duty </w:t>
      </w:r>
      <w:r w:rsidR="00501C9F" w:rsidRPr="00562C2A">
        <w:rPr>
          <w:color w:val="auto"/>
        </w:rPr>
        <w:t xml:space="preserve">of the task force </w:t>
      </w:r>
      <w:r w:rsidR="00CF1542" w:rsidRPr="00562C2A">
        <w:rPr>
          <w:color w:val="auto"/>
        </w:rPr>
        <w:t xml:space="preserve">to study hydrogen-fueled energy in West Virginia; providing </w:t>
      </w:r>
      <w:r w:rsidR="002C130F" w:rsidRPr="00562C2A">
        <w:rPr>
          <w:color w:val="auto"/>
        </w:rPr>
        <w:t>specific</w:t>
      </w:r>
      <w:r w:rsidR="00CF1542" w:rsidRPr="00562C2A">
        <w:rPr>
          <w:color w:val="auto"/>
        </w:rPr>
        <w:t xml:space="preserve"> </w:t>
      </w:r>
      <w:r w:rsidR="00501C9F" w:rsidRPr="00562C2A">
        <w:rPr>
          <w:color w:val="auto"/>
        </w:rPr>
        <w:t>topics</w:t>
      </w:r>
      <w:r w:rsidR="00CF1542" w:rsidRPr="00562C2A">
        <w:rPr>
          <w:color w:val="auto"/>
        </w:rPr>
        <w:t xml:space="preserve"> of study; providing a reporting requirement; and providing for a sunset date of July 1, 2024</w:t>
      </w:r>
      <w:r w:rsidRPr="00562C2A">
        <w:rPr>
          <w:color w:val="auto"/>
        </w:rPr>
        <w:t>.</w:t>
      </w:r>
    </w:p>
    <w:p w14:paraId="10485B35" w14:textId="77777777" w:rsidR="00F54451" w:rsidRPr="00562C2A" w:rsidRDefault="00F54451" w:rsidP="003B654C">
      <w:pPr>
        <w:pStyle w:val="TitleSection"/>
        <w:rPr>
          <w:color w:val="auto"/>
        </w:rPr>
        <w:sectPr w:rsidR="00F54451" w:rsidRPr="00562C2A" w:rsidSect="003B654C">
          <w:pgSz w:w="12240" w:h="15840" w:code="1"/>
          <w:pgMar w:top="1440" w:right="1440" w:bottom="1440" w:left="1440" w:header="720" w:footer="720" w:gutter="0"/>
          <w:lnNumType w:countBy="1" w:restart="newSection"/>
          <w:pgNumType w:start="0"/>
          <w:cols w:space="720"/>
          <w:titlePg/>
          <w:docGrid w:linePitch="360"/>
        </w:sectPr>
      </w:pPr>
    </w:p>
    <w:p w14:paraId="42DFB6A7" w14:textId="1ED8314D" w:rsidR="00F54451" w:rsidRPr="00562C2A" w:rsidRDefault="00F54451" w:rsidP="003B654C">
      <w:pPr>
        <w:pStyle w:val="EnactingClause"/>
        <w:rPr>
          <w:color w:val="auto"/>
        </w:rPr>
      </w:pPr>
      <w:r w:rsidRPr="00562C2A">
        <w:rPr>
          <w:color w:val="auto"/>
        </w:rPr>
        <w:t>Be it enacted by the Legislature of West Virginia:</w:t>
      </w:r>
    </w:p>
    <w:p w14:paraId="14A83014" w14:textId="77777777" w:rsidR="00562C2A" w:rsidRPr="00562C2A" w:rsidRDefault="00562C2A" w:rsidP="00562C2A">
      <w:pPr>
        <w:pStyle w:val="ArticleHeading"/>
        <w:widowControl/>
        <w:rPr>
          <w:color w:val="auto"/>
        </w:rPr>
      </w:pPr>
      <w:r w:rsidRPr="00562C2A">
        <w:rPr>
          <w:color w:val="auto"/>
        </w:rPr>
        <w:t>Article 2I.  hydrogen power task force</w:t>
      </w:r>
    </w:p>
    <w:p w14:paraId="13491F4C" w14:textId="77777777" w:rsidR="00562C2A" w:rsidRPr="00562C2A" w:rsidRDefault="00562C2A" w:rsidP="00562C2A">
      <w:pPr>
        <w:pStyle w:val="SectionHeading"/>
        <w:widowControl/>
        <w:rPr>
          <w:color w:val="auto"/>
        </w:rPr>
      </w:pPr>
      <w:r w:rsidRPr="00562C2A">
        <w:rPr>
          <w:color w:val="auto"/>
        </w:rPr>
        <w:t>§24-2I-1.  Title.</w:t>
      </w:r>
    </w:p>
    <w:p w14:paraId="77426AA4" w14:textId="77777777" w:rsidR="00562C2A" w:rsidRPr="00562C2A" w:rsidRDefault="00562C2A" w:rsidP="00562C2A">
      <w:pPr>
        <w:pStyle w:val="SectionBody"/>
        <w:widowControl/>
        <w:jc w:val="left"/>
        <w:rPr>
          <w:b/>
          <w:color w:val="auto"/>
        </w:rPr>
        <w:sectPr w:rsidR="00562C2A" w:rsidRPr="00562C2A" w:rsidSect="00B84C1D">
          <w:footerReference w:type="default" r:id="rId12"/>
          <w:type w:val="continuous"/>
          <w:pgSz w:w="12240" w:h="15840" w:code="1"/>
          <w:pgMar w:top="1440" w:right="1440" w:bottom="1440" w:left="1440" w:header="720" w:footer="720" w:gutter="0"/>
          <w:lnNumType w:countBy="1" w:restart="newSection"/>
          <w:cols w:space="720"/>
          <w:docGrid w:linePitch="360"/>
        </w:sectPr>
      </w:pPr>
      <w:r w:rsidRPr="00562C2A">
        <w:rPr>
          <w:color w:val="auto"/>
        </w:rPr>
        <w:t>This article shall be known as "Hydrogen Power Task Force Act".</w:t>
      </w:r>
    </w:p>
    <w:p w14:paraId="4A021315" w14:textId="77777777" w:rsidR="00562C2A" w:rsidRPr="00562C2A" w:rsidRDefault="00562C2A" w:rsidP="00562C2A">
      <w:pPr>
        <w:pStyle w:val="SectionHeading"/>
        <w:widowControl/>
        <w:rPr>
          <w:color w:val="auto"/>
        </w:rPr>
      </w:pPr>
      <w:r w:rsidRPr="00562C2A">
        <w:rPr>
          <w:color w:val="auto"/>
        </w:rPr>
        <w:t>§24-2I-2.  Establishment of the task force.</w:t>
      </w:r>
    </w:p>
    <w:p w14:paraId="4CA2F00F" w14:textId="2256A438" w:rsidR="00562C2A" w:rsidRPr="00562C2A" w:rsidRDefault="00562C2A" w:rsidP="00562C2A">
      <w:pPr>
        <w:pStyle w:val="SectionBody"/>
        <w:widowControl/>
        <w:rPr>
          <w:color w:val="auto"/>
        </w:rPr>
      </w:pPr>
      <w:r w:rsidRPr="00562C2A">
        <w:rPr>
          <w:color w:val="auto"/>
        </w:rPr>
        <w:t>(a) There is hereby established a task force to study hydrogen-fueled energy in West Virginia</w:t>
      </w:r>
      <w:r w:rsidR="005D2408">
        <w:rPr>
          <w:color w:val="auto"/>
        </w:rPr>
        <w:t>'</w:t>
      </w:r>
      <w:r w:rsidRPr="00562C2A">
        <w:rPr>
          <w:color w:val="auto"/>
        </w:rPr>
        <w:t>s economy and energy infrastructure. Such study shall include, without limitation:</w:t>
      </w:r>
    </w:p>
    <w:p w14:paraId="21E04AB7" w14:textId="77777777" w:rsidR="00562C2A" w:rsidRPr="00562C2A" w:rsidRDefault="00562C2A" w:rsidP="00562C2A">
      <w:pPr>
        <w:pStyle w:val="SectionBody"/>
        <w:widowControl/>
        <w:rPr>
          <w:color w:val="auto"/>
        </w:rPr>
      </w:pPr>
      <w:r w:rsidRPr="00562C2A">
        <w:rPr>
          <w:color w:val="auto"/>
        </w:rPr>
        <w:t>(1) A review of regulations and legislation needed to guide the development and achievement of economies of scale for a hydrogen energy ecosystem in the state;</w:t>
      </w:r>
    </w:p>
    <w:p w14:paraId="349F0B19" w14:textId="77777777" w:rsidR="00562C2A" w:rsidRPr="00562C2A" w:rsidRDefault="00562C2A" w:rsidP="00562C2A">
      <w:pPr>
        <w:pStyle w:val="SectionBody"/>
        <w:widowControl/>
        <w:rPr>
          <w:color w:val="auto"/>
        </w:rPr>
      </w:pPr>
      <w:r w:rsidRPr="00562C2A">
        <w:rPr>
          <w:color w:val="auto"/>
        </w:rPr>
        <w:t>(2) An examination of how to position the state to take advantage of competitive incentives and programs created by the federal Infrastructure Investment and Jobs Act and the federal Inflation Reduction Act;</w:t>
      </w:r>
    </w:p>
    <w:p w14:paraId="547995E6" w14:textId="5D3A9EDF" w:rsidR="00562C2A" w:rsidRPr="00562C2A" w:rsidRDefault="00562C2A" w:rsidP="00562C2A">
      <w:pPr>
        <w:pStyle w:val="SectionBody"/>
        <w:widowControl/>
        <w:rPr>
          <w:color w:val="auto"/>
        </w:rPr>
      </w:pPr>
      <w:r w:rsidRPr="00562C2A">
        <w:rPr>
          <w:color w:val="auto"/>
        </w:rPr>
        <w:t>(3) Recommendations for post-secondary education or workforce initiatives to prepare the state</w:t>
      </w:r>
      <w:r w:rsidR="005D2408">
        <w:rPr>
          <w:color w:val="auto"/>
        </w:rPr>
        <w:t>'</w:t>
      </w:r>
      <w:r w:rsidRPr="00562C2A">
        <w:rPr>
          <w:color w:val="auto"/>
        </w:rPr>
        <w:t>s workforce for hydrogen fueled energy-related jobs;</w:t>
      </w:r>
    </w:p>
    <w:p w14:paraId="57786DE6" w14:textId="77777777" w:rsidR="00562C2A" w:rsidRPr="00562C2A" w:rsidRDefault="00562C2A" w:rsidP="00562C2A">
      <w:pPr>
        <w:pStyle w:val="SectionBody"/>
        <w:widowControl/>
        <w:rPr>
          <w:color w:val="auto"/>
        </w:rPr>
      </w:pPr>
      <w:r w:rsidRPr="00562C2A">
        <w:rPr>
          <w:color w:val="auto"/>
        </w:rPr>
        <w:t>(4) An examination of the sources of potential hydrogen, including, but not limited to, coal, oil, natural gas, hydro, wind, solar, biogas, and nuclear;</w:t>
      </w:r>
    </w:p>
    <w:p w14:paraId="421CE61F" w14:textId="77777777" w:rsidR="00562C2A" w:rsidRPr="00562C2A" w:rsidRDefault="00562C2A" w:rsidP="00562C2A">
      <w:pPr>
        <w:pStyle w:val="SectionBody"/>
        <w:widowControl/>
        <w:rPr>
          <w:color w:val="auto"/>
        </w:rPr>
      </w:pPr>
      <w:r w:rsidRPr="00562C2A">
        <w:rPr>
          <w:color w:val="auto"/>
        </w:rPr>
        <w:t xml:space="preserve">(5) Recommendations for funding and tax preferences for building hydrogen-fueled energy facilities at sites throughout West Virginia; </w:t>
      </w:r>
    </w:p>
    <w:p w14:paraId="69B51DBC" w14:textId="77777777" w:rsidR="00562C2A" w:rsidRPr="00562C2A" w:rsidRDefault="00562C2A" w:rsidP="00562C2A">
      <w:pPr>
        <w:pStyle w:val="SectionBody"/>
        <w:widowControl/>
        <w:rPr>
          <w:color w:val="auto"/>
        </w:rPr>
      </w:pPr>
      <w:r w:rsidRPr="00562C2A">
        <w:rPr>
          <w:color w:val="auto"/>
        </w:rPr>
        <w:t xml:space="preserve">(6) Recommendations regarding funding sources for developing hydrogen fueled energy programs and infrastructure; and </w:t>
      </w:r>
    </w:p>
    <w:p w14:paraId="64429368" w14:textId="77777777" w:rsidR="00562C2A" w:rsidRPr="00562C2A" w:rsidRDefault="00562C2A" w:rsidP="00562C2A">
      <w:pPr>
        <w:pStyle w:val="SectionBody"/>
        <w:widowControl/>
        <w:rPr>
          <w:color w:val="auto"/>
        </w:rPr>
      </w:pPr>
      <w:r w:rsidRPr="00562C2A">
        <w:rPr>
          <w:color w:val="auto"/>
        </w:rPr>
        <w:t xml:space="preserve">(7) Recommendations for potential end uses of hydrogen-fueled energy. </w:t>
      </w:r>
    </w:p>
    <w:p w14:paraId="691DDC03" w14:textId="77777777" w:rsidR="00562C2A" w:rsidRPr="00562C2A" w:rsidRDefault="00562C2A" w:rsidP="00562C2A">
      <w:pPr>
        <w:pStyle w:val="SectionBody"/>
        <w:widowControl/>
        <w:rPr>
          <w:color w:val="auto"/>
        </w:rPr>
      </w:pPr>
      <w:r w:rsidRPr="00562C2A">
        <w:rPr>
          <w:color w:val="auto"/>
        </w:rPr>
        <w:t xml:space="preserve">(b) The task force shall consist of the following members: </w:t>
      </w:r>
    </w:p>
    <w:p w14:paraId="398E5A1F" w14:textId="77777777" w:rsidR="00562C2A" w:rsidRPr="00562C2A" w:rsidRDefault="00562C2A" w:rsidP="00562C2A">
      <w:pPr>
        <w:pStyle w:val="SectionBody"/>
        <w:widowControl/>
        <w:rPr>
          <w:color w:val="auto"/>
        </w:rPr>
      </w:pPr>
      <w:r w:rsidRPr="00562C2A">
        <w:rPr>
          <w:color w:val="auto"/>
        </w:rPr>
        <w:t>(1) A representative from a regulated electric utility company, who shall be appointed by the Governor;</w:t>
      </w:r>
    </w:p>
    <w:p w14:paraId="25243AD8" w14:textId="77777777" w:rsidR="00562C2A" w:rsidRPr="00562C2A" w:rsidRDefault="00562C2A" w:rsidP="00562C2A">
      <w:pPr>
        <w:pStyle w:val="SectionBody"/>
        <w:widowControl/>
        <w:rPr>
          <w:color w:val="auto"/>
        </w:rPr>
      </w:pPr>
      <w:r w:rsidRPr="00562C2A">
        <w:rPr>
          <w:color w:val="auto"/>
        </w:rPr>
        <w:t>(2) A representative from the fossil fuel energy industry, who shall be appointed by the Governor;</w:t>
      </w:r>
    </w:p>
    <w:p w14:paraId="79F2334D" w14:textId="77777777" w:rsidR="00562C2A" w:rsidRPr="00562C2A" w:rsidRDefault="00562C2A" w:rsidP="00562C2A">
      <w:pPr>
        <w:pStyle w:val="SectionBody"/>
        <w:widowControl/>
        <w:rPr>
          <w:color w:val="auto"/>
        </w:rPr>
      </w:pPr>
      <w:r w:rsidRPr="00562C2A">
        <w:rPr>
          <w:color w:val="auto"/>
        </w:rPr>
        <w:t xml:space="preserve">(3) A representative from the manufacturing industry with experience in hydrogen-fueled energy technology, who shall be appointed by the Governor; </w:t>
      </w:r>
    </w:p>
    <w:p w14:paraId="5BA71213" w14:textId="77777777" w:rsidR="00562C2A" w:rsidRPr="00562C2A" w:rsidRDefault="00562C2A" w:rsidP="00562C2A">
      <w:pPr>
        <w:pStyle w:val="SectionBody"/>
        <w:widowControl/>
        <w:rPr>
          <w:color w:val="auto"/>
        </w:rPr>
      </w:pPr>
      <w:r w:rsidRPr="00562C2A">
        <w:rPr>
          <w:color w:val="auto"/>
        </w:rPr>
        <w:t xml:space="preserve">(4) A representative from environmental organizations that advocate for renewable energy, who shall be appointed by the Governor; </w:t>
      </w:r>
    </w:p>
    <w:p w14:paraId="336D3B8B" w14:textId="77777777" w:rsidR="00562C2A" w:rsidRPr="00562C2A" w:rsidRDefault="00562C2A" w:rsidP="00562C2A">
      <w:pPr>
        <w:pStyle w:val="SectionBody"/>
        <w:widowControl/>
        <w:rPr>
          <w:color w:val="auto"/>
        </w:rPr>
      </w:pPr>
      <w:r w:rsidRPr="00562C2A">
        <w:rPr>
          <w:color w:val="auto"/>
        </w:rPr>
        <w:t xml:space="preserve">(5) The chairperson of the Public Service Commission or his or her designee; </w:t>
      </w:r>
    </w:p>
    <w:p w14:paraId="009218C5" w14:textId="77777777" w:rsidR="00562C2A" w:rsidRPr="00562C2A" w:rsidRDefault="00562C2A" w:rsidP="00562C2A">
      <w:pPr>
        <w:pStyle w:val="SectionBody"/>
        <w:widowControl/>
        <w:rPr>
          <w:color w:val="auto"/>
        </w:rPr>
      </w:pPr>
      <w:r w:rsidRPr="00562C2A">
        <w:rPr>
          <w:color w:val="auto"/>
        </w:rPr>
        <w:t>(6) The Secretary of the Department of Environmental Protection or his or her designee;</w:t>
      </w:r>
    </w:p>
    <w:p w14:paraId="7FCCE5CD" w14:textId="77777777" w:rsidR="00562C2A" w:rsidRPr="00562C2A" w:rsidRDefault="00562C2A" w:rsidP="00562C2A">
      <w:pPr>
        <w:pStyle w:val="SectionBody"/>
        <w:widowControl/>
        <w:rPr>
          <w:color w:val="auto"/>
        </w:rPr>
      </w:pPr>
      <w:r w:rsidRPr="00562C2A">
        <w:rPr>
          <w:color w:val="auto"/>
        </w:rPr>
        <w:t>(7) The Secretary of the Department of Economic Development or his or her designee;</w:t>
      </w:r>
    </w:p>
    <w:p w14:paraId="7298D811" w14:textId="77777777" w:rsidR="00562C2A" w:rsidRPr="00562C2A" w:rsidRDefault="00562C2A" w:rsidP="00562C2A">
      <w:pPr>
        <w:pStyle w:val="SectionBody"/>
        <w:widowControl/>
        <w:rPr>
          <w:color w:val="auto"/>
        </w:rPr>
      </w:pPr>
      <w:r w:rsidRPr="00562C2A">
        <w:rPr>
          <w:color w:val="auto"/>
        </w:rPr>
        <w:t>(8) The Secretary of the Department of Commerce or his or her designee;</w:t>
      </w:r>
    </w:p>
    <w:p w14:paraId="6CA5ED73" w14:textId="77777777" w:rsidR="00562C2A" w:rsidRPr="00562C2A" w:rsidRDefault="00562C2A" w:rsidP="00562C2A">
      <w:pPr>
        <w:pStyle w:val="SectionBody"/>
        <w:widowControl/>
        <w:ind w:firstLine="0"/>
        <w:rPr>
          <w:color w:val="auto"/>
        </w:rPr>
      </w:pPr>
      <w:r w:rsidRPr="00562C2A">
        <w:rPr>
          <w:color w:val="auto"/>
        </w:rPr>
        <w:t>and</w:t>
      </w:r>
    </w:p>
    <w:p w14:paraId="3493368F" w14:textId="77777777" w:rsidR="00562C2A" w:rsidRPr="00562C2A" w:rsidRDefault="00562C2A" w:rsidP="00562C2A">
      <w:pPr>
        <w:pStyle w:val="SectionBody"/>
        <w:widowControl/>
        <w:ind w:firstLine="0"/>
        <w:rPr>
          <w:color w:val="auto"/>
        </w:rPr>
      </w:pPr>
      <w:r w:rsidRPr="00562C2A">
        <w:rPr>
          <w:color w:val="auto"/>
        </w:rPr>
        <w:tab/>
        <w:t xml:space="preserve">(9) A representative from higher education. </w:t>
      </w:r>
    </w:p>
    <w:p w14:paraId="0EA0E771" w14:textId="77777777" w:rsidR="00562C2A" w:rsidRPr="00562C2A" w:rsidRDefault="00562C2A" w:rsidP="00562C2A">
      <w:pPr>
        <w:pStyle w:val="SectionBody"/>
        <w:widowControl/>
        <w:rPr>
          <w:color w:val="auto"/>
        </w:rPr>
      </w:pPr>
      <w:r w:rsidRPr="00562C2A">
        <w:rPr>
          <w:color w:val="auto"/>
        </w:rPr>
        <w:t xml:space="preserve">(c) All initial appointments to the task force shall be made not later than 90 days after the effective date of this section. Any vacancy shall be filled by the appointing authority, as applicable. </w:t>
      </w:r>
    </w:p>
    <w:p w14:paraId="4DDB8535" w14:textId="77777777" w:rsidR="00562C2A" w:rsidRPr="00562C2A" w:rsidRDefault="00562C2A" w:rsidP="00562C2A">
      <w:pPr>
        <w:pStyle w:val="SectionBody"/>
        <w:widowControl/>
        <w:rPr>
          <w:color w:val="auto"/>
        </w:rPr>
      </w:pPr>
      <w:r w:rsidRPr="00562C2A">
        <w:rPr>
          <w:color w:val="auto"/>
        </w:rPr>
        <w:t xml:space="preserve">(d) The chairperson shall be elected by members of the task force at the first meeting, which meeting is to be called by the Governor. The first meeting shall be held not later than 120 days after the effective date of this section. </w:t>
      </w:r>
    </w:p>
    <w:p w14:paraId="79923411" w14:textId="77777777" w:rsidR="00562C2A" w:rsidRPr="00562C2A" w:rsidRDefault="00562C2A" w:rsidP="00562C2A">
      <w:pPr>
        <w:pStyle w:val="SectionBody"/>
        <w:widowControl/>
        <w:rPr>
          <w:color w:val="auto"/>
        </w:rPr>
      </w:pPr>
      <w:r w:rsidRPr="00562C2A">
        <w:rPr>
          <w:color w:val="auto"/>
        </w:rPr>
        <w:t>(e) Not later than July 1, 2024, the task force shall submit an electronic report on its findings and recommendations to the Joint Committee on Government and Finance.</w:t>
      </w:r>
    </w:p>
    <w:p w14:paraId="24AC20BC" w14:textId="77777777" w:rsidR="001A55AF" w:rsidRDefault="00562C2A" w:rsidP="00562C2A">
      <w:pPr>
        <w:pStyle w:val="SectionBody"/>
        <w:widowControl/>
        <w:rPr>
          <w:color w:val="auto"/>
        </w:rPr>
        <w:sectPr w:rsidR="001A55AF" w:rsidSect="00F54451">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562C2A">
        <w:rPr>
          <w:color w:val="auto"/>
        </w:rPr>
        <w:t>(f) The task force shall terminate on the date that it submits such report or July 1, 2024, whichever is later.</w:t>
      </w:r>
    </w:p>
    <w:p w14:paraId="48E15527" w14:textId="77777777" w:rsidR="001A55AF" w:rsidRPr="001A55AF" w:rsidRDefault="001A55AF" w:rsidP="001A55AF">
      <w:pPr>
        <w:spacing w:after="0" w:line="240" w:lineRule="auto"/>
        <w:ind w:left="720" w:right="720" w:firstLine="360"/>
        <w:rPr>
          <w:rFonts w:ascii="Arial" w:hAnsi="Arial" w:cs="Arial"/>
          <w:color w:val="000000" w:themeColor="text1"/>
        </w:rPr>
      </w:pPr>
      <w:r w:rsidRPr="001A55AF">
        <w:rPr>
          <w:rFonts w:ascii="Arial" w:hAnsi="Arial" w:cs="Arial"/>
          <w:color w:val="000000" w:themeColor="text1"/>
        </w:rPr>
        <w:t>The Clerk of the House of Delegates and the Clerk of the Senate hereby certify that the foregoing bill is correctly enrolled.</w:t>
      </w:r>
    </w:p>
    <w:p w14:paraId="078C9A6E" w14:textId="77777777" w:rsidR="001A55AF" w:rsidRPr="001A55AF" w:rsidRDefault="001A55AF" w:rsidP="001A55AF">
      <w:pPr>
        <w:spacing w:after="0" w:line="240" w:lineRule="auto"/>
        <w:ind w:left="720" w:right="720"/>
        <w:rPr>
          <w:rFonts w:ascii="Arial" w:hAnsi="Arial" w:cs="Arial"/>
          <w:color w:val="000000" w:themeColor="text1"/>
        </w:rPr>
      </w:pPr>
    </w:p>
    <w:p w14:paraId="380D1899" w14:textId="77777777" w:rsidR="001A55AF" w:rsidRPr="001A55AF" w:rsidRDefault="001A55AF" w:rsidP="001A55AF">
      <w:pPr>
        <w:spacing w:after="0" w:line="240" w:lineRule="auto"/>
        <w:ind w:left="720" w:right="720"/>
        <w:rPr>
          <w:rFonts w:ascii="Arial" w:hAnsi="Arial" w:cs="Arial"/>
          <w:color w:val="000000" w:themeColor="text1"/>
        </w:rPr>
      </w:pPr>
    </w:p>
    <w:p w14:paraId="6975669E" w14:textId="77777777" w:rsidR="001A55AF" w:rsidRPr="001A55AF" w:rsidRDefault="001A55AF" w:rsidP="001A55AF">
      <w:pPr>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w:t>
      </w:r>
    </w:p>
    <w:p w14:paraId="57EEAEB6" w14:textId="77777777" w:rsidR="001A55AF" w:rsidRPr="001A55AF" w:rsidRDefault="001A55AF" w:rsidP="001A55AF">
      <w:pPr>
        <w:tabs>
          <w:tab w:val="center" w:pos="261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i/>
          <w:iCs/>
          <w:color w:val="000000" w:themeColor="text1"/>
        </w:rPr>
        <w:t>Clerk of the House of Delegates</w:t>
      </w:r>
    </w:p>
    <w:p w14:paraId="7AB16ADC" w14:textId="77777777" w:rsidR="001A55AF" w:rsidRPr="001A55AF" w:rsidRDefault="001A55AF" w:rsidP="001A55AF">
      <w:pPr>
        <w:autoSpaceDE w:val="0"/>
        <w:autoSpaceDN w:val="0"/>
        <w:adjustRightInd w:val="0"/>
        <w:spacing w:after="0" w:line="240" w:lineRule="auto"/>
        <w:ind w:left="720" w:right="720"/>
        <w:rPr>
          <w:rFonts w:ascii="Arial" w:hAnsi="Arial" w:cs="Arial"/>
          <w:color w:val="000000" w:themeColor="text1"/>
        </w:rPr>
      </w:pPr>
    </w:p>
    <w:p w14:paraId="035D6599" w14:textId="77777777" w:rsidR="001A55AF" w:rsidRPr="001A55AF" w:rsidRDefault="001A55AF" w:rsidP="001A55AF">
      <w:pPr>
        <w:autoSpaceDE w:val="0"/>
        <w:autoSpaceDN w:val="0"/>
        <w:adjustRightInd w:val="0"/>
        <w:spacing w:after="0" w:line="240" w:lineRule="auto"/>
        <w:ind w:left="720" w:right="720"/>
        <w:rPr>
          <w:rFonts w:ascii="Arial" w:hAnsi="Arial" w:cs="Arial"/>
          <w:color w:val="000000" w:themeColor="text1"/>
        </w:rPr>
      </w:pPr>
    </w:p>
    <w:p w14:paraId="310F52CF" w14:textId="77777777" w:rsidR="001A55AF" w:rsidRPr="001A55AF" w:rsidRDefault="001A55AF" w:rsidP="001A55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color w:val="000000" w:themeColor="text1"/>
        </w:rPr>
        <w:tab/>
        <w:t>...............................................................</w:t>
      </w:r>
    </w:p>
    <w:p w14:paraId="33E899D4" w14:textId="77777777" w:rsidR="001A55AF" w:rsidRPr="001A55AF" w:rsidRDefault="001A55AF" w:rsidP="001A55AF">
      <w:pPr>
        <w:tabs>
          <w:tab w:val="center" w:pos="387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i/>
          <w:iCs/>
          <w:color w:val="000000" w:themeColor="text1"/>
        </w:rPr>
        <w:t>Clerk of the Senate</w:t>
      </w:r>
    </w:p>
    <w:p w14:paraId="7D62308E" w14:textId="77777777" w:rsidR="001A55AF" w:rsidRPr="001A55AF" w:rsidRDefault="001A55AF" w:rsidP="001A55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t xml:space="preserve">                </w:t>
      </w:r>
    </w:p>
    <w:p w14:paraId="3AEDAFEC"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B82BFC9"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2044DB2"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Originated in the House of Delegates.</w:t>
      </w:r>
    </w:p>
    <w:p w14:paraId="2A25910A"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E39EB58" w14:textId="77777777" w:rsidR="001A55AF" w:rsidRPr="001A55AF" w:rsidRDefault="001A55AF" w:rsidP="001A55AF">
      <w:pPr>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In effect ninety days from passage.</w:t>
      </w:r>
    </w:p>
    <w:p w14:paraId="0F069073"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9E03A76" w14:textId="77777777" w:rsidR="001A55AF" w:rsidRPr="001A55AF" w:rsidRDefault="001A55AF" w:rsidP="001A55AF">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7A2F7A8F"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0A7DBAE9"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147832F8"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t>...............................................................</w:t>
      </w:r>
    </w:p>
    <w:p w14:paraId="62482204" w14:textId="77777777" w:rsidR="001A55AF" w:rsidRPr="001A55AF" w:rsidRDefault="001A55AF" w:rsidP="001A55AF">
      <w:pPr>
        <w:tabs>
          <w:tab w:val="center" w:pos="4770"/>
        </w:tabs>
        <w:autoSpaceDE w:val="0"/>
        <w:autoSpaceDN w:val="0"/>
        <w:adjustRightInd w:val="0"/>
        <w:spacing w:after="0" w:line="240" w:lineRule="auto"/>
        <w:ind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i/>
          <w:iCs/>
          <w:color w:val="000000" w:themeColor="text1"/>
        </w:rPr>
        <w:t>Speaker of the House of Delegates</w:t>
      </w:r>
    </w:p>
    <w:p w14:paraId="044DF010"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3CFF4BE9"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29100908"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t>...............................................................</w:t>
      </w:r>
    </w:p>
    <w:p w14:paraId="67373426" w14:textId="77777777" w:rsidR="001A55AF" w:rsidRPr="001A55AF" w:rsidRDefault="001A55AF" w:rsidP="001A55AF">
      <w:pPr>
        <w:tabs>
          <w:tab w:val="center" w:pos="6210"/>
        </w:tabs>
        <w:autoSpaceDE w:val="0"/>
        <w:autoSpaceDN w:val="0"/>
        <w:adjustRightInd w:val="0"/>
        <w:spacing w:after="0" w:line="240" w:lineRule="auto"/>
        <w:ind w:right="720"/>
        <w:rPr>
          <w:rFonts w:ascii="Arial" w:hAnsi="Arial" w:cs="Arial"/>
          <w:color w:val="000000" w:themeColor="text1"/>
        </w:rPr>
      </w:pPr>
      <w:r w:rsidRPr="001A55AF">
        <w:rPr>
          <w:rFonts w:ascii="Arial" w:hAnsi="Arial" w:cs="Arial"/>
          <w:color w:val="000000" w:themeColor="text1"/>
        </w:rPr>
        <w:tab/>
      </w:r>
      <w:r w:rsidRPr="001A55AF">
        <w:rPr>
          <w:rFonts w:ascii="Arial" w:hAnsi="Arial" w:cs="Arial"/>
          <w:i/>
          <w:iCs/>
          <w:color w:val="000000" w:themeColor="text1"/>
        </w:rPr>
        <w:t>President of the Senate</w:t>
      </w:r>
    </w:p>
    <w:p w14:paraId="4BD87124"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9795C07" w14:textId="77777777" w:rsidR="001A55AF" w:rsidRPr="001A55AF" w:rsidRDefault="001A55AF" w:rsidP="001A55AF">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rPr>
          <w:rFonts w:ascii="Arial" w:hAnsi="Arial" w:cs="Arial"/>
          <w:color w:val="000000" w:themeColor="text1"/>
        </w:rPr>
      </w:pPr>
    </w:p>
    <w:p w14:paraId="4FCC4C3D" w14:textId="77777777" w:rsidR="001A55AF" w:rsidRPr="001A55AF" w:rsidRDefault="001A55AF" w:rsidP="001A55AF">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ind w:left="720" w:right="720"/>
        <w:jc w:val="center"/>
        <w:rPr>
          <w:rFonts w:ascii="Arial" w:hAnsi="Arial" w:cs="Arial"/>
          <w:color w:val="000000" w:themeColor="text1"/>
        </w:rPr>
      </w:pPr>
      <w:r w:rsidRPr="001A55AF">
        <w:rPr>
          <w:rFonts w:ascii="Arial" w:hAnsi="Arial" w:cs="Arial"/>
          <w:color w:val="000000" w:themeColor="text1"/>
        </w:rPr>
        <w:t>__________</w:t>
      </w:r>
    </w:p>
    <w:p w14:paraId="6B9595E0" w14:textId="77777777" w:rsidR="001A55AF" w:rsidRPr="001A55AF" w:rsidRDefault="001A55AF" w:rsidP="001A55AF">
      <w:pPr>
        <w:autoSpaceDE w:val="0"/>
        <w:autoSpaceDN w:val="0"/>
        <w:adjustRightInd w:val="0"/>
        <w:spacing w:after="0" w:line="240" w:lineRule="auto"/>
        <w:ind w:right="720"/>
        <w:jc w:val="both"/>
        <w:rPr>
          <w:rFonts w:ascii="Arial" w:hAnsi="Arial" w:cs="Arial"/>
          <w:color w:val="000000" w:themeColor="text1"/>
        </w:rPr>
      </w:pPr>
    </w:p>
    <w:p w14:paraId="64A3AAC8" w14:textId="77777777" w:rsidR="001A55AF" w:rsidRPr="001A55AF" w:rsidRDefault="001A55AF" w:rsidP="001A55AF">
      <w:pPr>
        <w:autoSpaceDE w:val="0"/>
        <w:autoSpaceDN w:val="0"/>
        <w:adjustRightInd w:val="0"/>
        <w:spacing w:after="0" w:line="240" w:lineRule="auto"/>
        <w:ind w:right="720"/>
        <w:jc w:val="both"/>
        <w:rPr>
          <w:rFonts w:ascii="Arial" w:hAnsi="Arial" w:cs="Arial"/>
          <w:color w:val="000000" w:themeColor="text1"/>
        </w:rPr>
      </w:pPr>
    </w:p>
    <w:p w14:paraId="75DBB6F6" w14:textId="77777777" w:rsidR="001A55AF" w:rsidRPr="001A55AF" w:rsidRDefault="001A55AF" w:rsidP="001A55AF">
      <w:pPr>
        <w:autoSpaceDE w:val="0"/>
        <w:autoSpaceDN w:val="0"/>
        <w:adjustRightInd w:val="0"/>
        <w:spacing w:after="0" w:line="240" w:lineRule="auto"/>
        <w:ind w:left="720" w:right="720"/>
        <w:jc w:val="both"/>
        <w:rPr>
          <w:rFonts w:ascii="Arial" w:hAnsi="Arial" w:cs="Arial"/>
          <w:color w:val="000000" w:themeColor="text1"/>
        </w:rPr>
      </w:pPr>
    </w:p>
    <w:p w14:paraId="0906E253" w14:textId="77777777" w:rsidR="001A55AF" w:rsidRPr="001A55AF" w:rsidRDefault="001A55AF" w:rsidP="001A55AF">
      <w:pPr>
        <w:tabs>
          <w:tab w:val="left" w:pos="1080"/>
        </w:tabs>
        <w:autoSpaceDE w:val="0"/>
        <w:autoSpaceDN w:val="0"/>
        <w:adjustRightInd w:val="0"/>
        <w:spacing w:after="0" w:line="240" w:lineRule="auto"/>
        <w:ind w:left="720" w:right="720"/>
        <w:jc w:val="both"/>
        <w:rPr>
          <w:rFonts w:ascii="Arial" w:hAnsi="Arial" w:cs="Arial"/>
          <w:color w:val="000000" w:themeColor="text1"/>
        </w:rPr>
      </w:pPr>
      <w:r w:rsidRPr="001A55AF">
        <w:rPr>
          <w:rFonts w:ascii="Arial" w:hAnsi="Arial" w:cs="Arial"/>
          <w:color w:val="000000" w:themeColor="text1"/>
        </w:rPr>
        <w:tab/>
        <w:t>The within is ................................................ this the...........................................</w:t>
      </w:r>
    </w:p>
    <w:p w14:paraId="68252D71" w14:textId="77777777" w:rsidR="001A55AF" w:rsidRPr="001A55AF" w:rsidRDefault="001A55AF" w:rsidP="001A55AF">
      <w:pPr>
        <w:tabs>
          <w:tab w:val="left" w:pos="1080"/>
        </w:tabs>
        <w:autoSpaceDE w:val="0"/>
        <w:autoSpaceDN w:val="0"/>
        <w:adjustRightInd w:val="0"/>
        <w:spacing w:after="0" w:line="240" w:lineRule="auto"/>
        <w:ind w:left="720" w:right="720"/>
        <w:jc w:val="both"/>
        <w:rPr>
          <w:rFonts w:ascii="Arial" w:hAnsi="Arial" w:cs="Arial"/>
          <w:color w:val="000000" w:themeColor="text1"/>
        </w:rPr>
      </w:pPr>
    </w:p>
    <w:p w14:paraId="754D3717" w14:textId="77777777" w:rsidR="001A55AF" w:rsidRPr="001A55AF" w:rsidRDefault="001A55AF" w:rsidP="001A55AF">
      <w:pPr>
        <w:autoSpaceDE w:val="0"/>
        <w:autoSpaceDN w:val="0"/>
        <w:adjustRightInd w:val="0"/>
        <w:spacing w:after="0" w:line="240" w:lineRule="auto"/>
        <w:ind w:left="720" w:right="720"/>
        <w:jc w:val="both"/>
        <w:rPr>
          <w:rFonts w:ascii="Arial" w:hAnsi="Arial" w:cs="Arial"/>
          <w:color w:val="000000" w:themeColor="text1"/>
        </w:rPr>
      </w:pPr>
      <w:r w:rsidRPr="001A55AF">
        <w:rPr>
          <w:rFonts w:ascii="Arial" w:hAnsi="Arial" w:cs="Arial"/>
          <w:color w:val="000000" w:themeColor="text1"/>
        </w:rPr>
        <w:t>Day of ..........................................................................................................., 2023.</w:t>
      </w:r>
    </w:p>
    <w:p w14:paraId="2E4774E7" w14:textId="77777777" w:rsidR="001A55AF" w:rsidRPr="001A55AF" w:rsidRDefault="001A55AF" w:rsidP="001A55AF">
      <w:pPr>
        <w:autoSpaceDE w:val="0"/>
        <w:autoSpaceDN w:val="0"/>
        <w:adjustRightInd w:val="0"/>
        <w:spacing w:after="0" w:line="240" w:lineRule="auto"/>
        <w:ind w:left="720" w:right="720"/>
        <w:jc w:val="both"/>
        <w:rPr>
          <w:rFonts w:ascii="Arial" w:hAnsi="Arial" w:cs="Arial"/>
          <w:color w:val="000000" w:themeColor="text1"/>
        </w:rPr>
      </w:pPr>
    </w:p>
    <w:p w14:paraId="065C8C07" w14:textId="77777777" w:rsidR="001A55AF" w:rsidRPr="001A55AF" w:rsidRDefault="001A55AF" w:rsidP="001A55AF">
      <w:pPr>
        <w:autoSpaceDE w:val="0"/>
        <w:autoSpaceDN w:val="0"/>
        <w:adjustRightInd w:val="0"/>
        <w:spacing w:after="0" w:line="240" w:lineRule="auto"/>
        <w:ind w:left="720" w:right="720"/>
        <w:jc w:val="both"/>
        <w:rPr>
          <w:rFonts w:ascii="Arial" w:hAnsi="Arial" w:cs="Arial"/>
          <w:color w:val="000000" w:themeColor="text1"/>
        </w:rPr>
      </w:pPr>
    </w:p>
    <w:p w14:paraId="27748E4F" w14:textId="77777777" w:rsidR="001A55AF" w:rsidRPr="001A55AF" w:rsidRDefault="001A55AF" w:rsidP="001A55AF">
      <w:pPr>
        <w:widowControl w:val="0"/>
        <w:spacing w:after="0" w:line="240" w:lineRule="auto"/>
        <w:ind w:left="720" w:right="720"/>
        <w:jc w:val="right"/>
        <w:rPr>
          <w:rFonts w:ascii="Arial" w:hAnsi="Arial" w:cs="Arial"/>
          <w:color w:val="000000" w:themeColor="text1"/>
        </w:rPr>
      </w:pP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r>
      <w:r w:rsidRPr="001A55AF">
        <w:rPr>
          <w:rFonts w:ascii="Arial" w:hAnsi="Arial" w:cs="Arial"/>
          <w:color w:val="000000" w:themeColor="text1"/>
        </w:rPr>
        <w:tab/>
        <w:t>.............................................................</w:t>
      </w:r>
    </w:p>
    <w:p w14:paraId="3D843528" w14:textId="77777777" w:rsidR="001A55AF" w:rsidRPr="001A55AF" w:rsidRDefault="001A55AF" w:rsidP="001A55AF">
      <w:pPr>
        <w:spacing w:after="0" w:line="456" w:lineRule="auto"/>
        <w:ind w:firstLine="720"/>
        <w:jc w:val="both"/>
        <w:rPr>
          <w:rFonts w:ascii="Arial" w:eastAsia="Calibri" w:hAnsi="Arial"/>
          <w:color w:val="000000"/>
        </w:rPr>
      </w:pP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r>
      <w:r w:rsidRPr="001A55AF">
        <w:rPr>
          <w:rFonts w:ascii="Arial" w:hAnsi="Arial" w:cs="Arial"/>
          <w:i/>
          <w:iCs/>
          <w:color w:val="000000" w:themeColor="text1"/>
        </w:rPr>
        <w:tab/>
        <w:t>Governor</w:t>
      </w:r>
    </w:p>
    <w:p w14:paraId="78E46D01" w14:textId="77777777" w:rsidR="00562C2A" w:rsidRPr="00562C2A" w:rsidRDefault="00562C2A" w:rsidP="00562C2A">
      <w:pPr>
        <w:pStyle w:val="SectionBody"/>
        <w:widowControl/>
        <w:rPr>
          <w:color w:val="auto"/>
        </w:rPr>
      </w:pPr>
    </w:p>
    <w:sectPr w:rsidR="00562C2A" w:rsidRPr="00562C2A"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8E351" w14:textId="77777777" w:rsidR="00096A87" w:rsidRPr="00B844FE" w:rsidRDefault="00096A87" w:rsidP="00B844FE">
      <w:r>
        <w:separator/>
      </w:r>
    </w:p>
  </w:endnote>
  <w:endnote w:type="continuationSeparator" w:id="0">
    <w:p w14:paraId="30C7E83E" w14:textId="77777777" w:rsidR="00096A87" w:rsidRPr="00B844FE" w:rsidRDefault="00096A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DC40E" w14:textId="77777777" w:rsidR="00F54451" w:rsidRDefault="00F54451" w:rsidP="00F544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B77310A" w14:textId="77777777" w:rsidR="00F54451" w:rsidRPr="00F54451" w:rsidRDefault="00F54451" w:rsidP="00F544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ED31" w14:textId="77777777" w:rsidR="00F54451" w:rsidRDefault="00F54451" w:rsidP="00F544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7F719B" w14:textId="77777777" w:rsidR="00F54451" w:rsidRPr="00F54451" w:rsidRDefault="00F54451" w:rsidP="00F54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B827" w14:textId="77777777" w:rsidR="00562C2A" w:rsidRDefault="00562C2A" w:rsidP="00B84C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04A8969" w14:textId="77777777" w:rsidR="00562C2A" w:rsidRDefault="00562C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1352" w14:textId="77777777" w:rsidR="00562C2A" w:rsidRDefault="00562C2A" w:rsidP="00B84C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0B6FC05" w14:textId="77777777" w:rsidR="00562C2A" w:rsidRDefault="00562C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BD40" w14:textId="77777777" w:rsidR="00775992" w:rsidRDefault="001A55AF"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303DC2" w14:textId="77777777" w:rsidR="00775992" w:rsidRPr="00775992" w:rsidRDefault="00D526DA"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04A4" w14:textId="77777777" w:rsidR="00096A87" w:rsidRPr="00B844FE" w:rsidRDefault="00096A87" w:rsidP="00B844FE">
      <w:r>
        <w:separator/>
      </w:r>
    </w:p>
  </w:footnote>
  <w:footnote w:type="continuationSeparator" w:id="0">
    <w:p w14:paraId="707F7DAD" w14:textId="77777777" w:rsidR="00096A87" w:rsidRPr="00B844FE" w:rsidRDefault="00096A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800B" w14:textId="77777777" w:rsidR="00F54451" w:rsidRPr="00F54451" w:rsidRDefault="00F54451" w:rsidP="00F54451">
    <w:pPr>
      <w:pStyle w:val="Header"/>
    </w:pPr>
    <w:r>
      <w:t>CS for HB 2814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1CBBE" w14:textId="74BD9DBA" w:rsidR="00F54451" w:rsidRPr="00F54451" w:rsidRDefault="00562C2A" w:rsidP="00F54451">
    <w:pPr>
      <w:pStyle w:val="Header"/>
    </w:pPr>
    <w:r>
      <w:t xml:space="preserve">Enr </w:t>
    </w:r>
    <w:r w:rsidR="00F54451">
      <w:t>CS for HB 2814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0BD0" w14:textId="77777777" w:rsidR="00775992" w:rsidRPr="00775992" w:rsidRDefault="001A55AF"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C808D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BA20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CCC2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E0F5F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3E04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582B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1D2D5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FC2AC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49A42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705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3251822">
    <w:abstractNumId w:val="10"/>
  </w:num>
  <w:num w:numId="2" w16cid:durableId="1857383426">
    <w:abstractNumId w:val="10"/>
  </w:num>
  <w:num w:numId="3" w16cid:durableId="1651789281">
    <w:abstractNumId w:val="9"/>
  </w:num>
  <w:num w:numId="4" w16cid:durableId="1076172663">
    <w:abstractNumId w:val="7"/>
  </w:num>
  <w:num w:numId="5" w16cid:durableId="1653951649">
    <w:abstractNumId w:val="6"/>
  </w:num>
  <w:num w:numId="6" w16cid:durableId="1445265955">
    <w:abstractNumId w:val="5"/>
  </w:num>
  <w:num w:numId="7" w16cid:durableId="1085885324">
    <w:abstractNumId w:val="4"/>
  </w:num>
  <w:num w:numId="8" w16cid:durableId="583034816">
    <w:abstractNumId w:val="8"/>
  </w:num>
  <w:num w:numId="9" w16cid:durableId="870724759">
    <w:abstractNumId w:val="3"/>
  </w:num>
  <w:num w:numId="10" w16cid:durableId="976184683">
    <w:abstractNumId w:val="2"/>
  </w:num>
  <w:num w:numId="11" w16cid:durableId="410200399">
    <w:abstractNumId w:val="1"/>
  </w:num>
  <w:num w:numId="12" w16cid:durableId="191616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87"/>
    <w:rsid w:val="0000526A"/>
    <w:rsid w:val="00081D6D"/>
    <w:rsid w:val="00085D22"/>
    <w:rsid w:val="00096A87"/>
    <w:rsid w:val="000C5C77"/>
    <w:rsid w:val="000E647E"/>
    <w:rsid w:val="000F22B7"/>
    <w:rsid w:val="0010070F"/>
    <w:rsid w:val="0015112E"/>
    <w:rsid w:val="0015352A"/>
    <w:rsid w:val="001552E7"/>
    <w:rsid w:val="001566B4"/>
    <w:rsid w:val="00176850"/>
    <w:rsid w:val="00191A28"/>
    <w:rsid w:val="001A55AF"/>
    <w:rsid w:val="001C279E"/>
    <w:rsid w:val="001D459E"/>
    <w:rsid w:val="002010BF"/>
    <w:rsid w:val="0027011C"/>
    <w:rsid w:val="00274200"/>
    <w:rsid w:val="00275740"/>
    <w:rsid w:val="002822A0"/>
    <w:rsid w:val="002A0269"/>
    <w:rsid w:val="002C130F"/>
    <w:rsid w:val="00301F44"/>
    <w:rsid w:val="00303684"/>
    <w:rsid w:val="003143F5"/>
    <w:rsid w:val="00314854"/>
    <w:rsid w:val="00331B5A"/>
    <w:rsid w:val="00374EE3"/>
    <w:rsid w:val="003B654C"/>
    <w:rsid w:val="003C51CD"/>
    <w:rsid w:val="004247A2"/>
    <w:rsid w:val="004B2795"/>
    <w:rsid w:val="004C13DD"/>
    <w:rsid w:val="004E3441"/>
    <w:rsid w:val="00501C9F"/>
    <w:rsid w:val="00513ACD"/>
    <w:rsid w:val="00562810"/>
    <w:rsid w:val="00562C2A"/>
    <w:rsid w:val="005A5366"/>
    <w:rsid w:val="005D2408"/>
    <w:rsid w:val="00604683"/>
    <w:rsid w:val="00637E73"/>
    <w:rsid w:val="00640972"/>
    <w:rsid w:val="006865E9"/>
    <w:rsid w:val="00691F3E"/>
    <w:rsid w:val="00694BFB"/>
    <w:rsid w:val="006A106B"/>
    <w:rsid w:val="006C523D"/>
    <w:rsid w:val="006D4036"/>
    <w:rsid w:val="0070502F"/>
    <w:rsid w:val="007567AE"/>
    <w:rsid w:val="0076007D"/>
    <w:rsid w:val="0078595D"/>
    <w:rsid w:val="007E02CF"/>
    <w:rsid w:val="007F1CF5"/>
    <w:rsid w:val="00834EDE"/>
    <w:rsid w:val="00873506"/>
    <w:rsid w:val="008736AA"/>
    <w:rsid w:val="008D275D"/>
    <w:rsid w:val="009318F8"/>
    <w:rsid w:val="00940454"/>
    <w:rsid w:val="00941D3F"/>
    <w:rsid w:val="00954B98"/>
    <w:rsid w:val="00980327"/>
    <w:rsid w:val="009C1EA5"/>
    <w:rsid w:val="009F1067"/>
    <w:rsid w:val="00A31E01"/>
    <w:rsid w:val="00A527AD"/>
    <w:rsid w:val="00A67E12"/>
    <w:rsid w:val="00A718CF"/>
    <w:rsid w:val="00A72E7C"/>
    <w:rsid w:val="00A92ABE"/>
    <w:rsid w:val="00AC3B58"/>
    <w:rsid w:val="00AE48A0"/>
    <w:rsid w:val="00AE61BE"/>
    <w:rsid w:val="00B16F25"/>
    <w:rsid w:val="00B24422"/>
    <w:rsid w:val="00B80C20"/>
    <w:rsid w:val="00B844FE"/>
    <w:rsid w:val="00BC562B"/>
    <w:rsid w:val="00C33014"/>
    <w:rsid w:val="00C33434"/>
    <w:rsid w:val="00C34869"/>
    <w:rsid w:val="00C42EB6"/>
    <w:rsid w:val="00C85096"/>
    <w:rsid w:val="00CB20EF"/>
    <w:rsid w:val="00CC26D0"/>
    <w:rsid w:val="00CD12CB"/>
    <w:rsid w:val="00CD36CF"/>
    <w:rsid w:val="00CF1542"/>
    <w:rsid w:val="00CF1DCA"/>
    <w:rsid w:val="00D27498"/>
    <w:rsid w:val="00D579FC"/>
    <w:rsid w:val="00D7428E"/>
    <w:rsid w:val="00DE526B"/>
    <w:rsid w:val="00DF199D"/>
    <w:rsid w:val="00E01542"/>
    <w:rsid w:val="00E365F1"/>
    <w:rsid w:val="00E62F48"/>
    <w:rsid w:val="00E831B3"/>
    <w:rsid w:val="00EB203E"/>
    <w:rsid w:val="00ED1E89"/>
    <w:rsid w:val="00EE70CB"/>
    <w:rsid w:val="00F01B45"/>
    <w:rsid w:val="00F23775"/>
    <w:rsid w:val="00F41CA2"/>
    <w:rsid w:val="00F443C0"/>
    <w:rsid w:val="00F54451"/>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201224"/>
  <w15:chartTrackingRefBased/>
  <w15:docId w15:val="{441AD1EA-4810-4B9B-B3D0-F95130A3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D240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5D2408"/>
    <w:rPr>
      <w:rFonts w:ascii="Arial" w:hAnsi="Arial"/>
      <w:sz w:val="22"/>
    </w:rPr>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F54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19D4417E2444A79C2A5EF72E97A7A3"/>
        <w:category>
          <w:name w:val="General"/>
          <w:gallery w:val="placeholder"/>
        </w:category>
        <w:types>
          <w:type w:val="bbPlcHdr"/>
        </w:types>
        <w:behaviors>
          <w:behavior w:val="content"/>
        </w:behaviors>
        <w:guid w:val="{EA0B89F3-DAF9-42E4-BE07-66CECEABF017}"/>
      </w:docPartPr>
      <w:docPartBody>
        <w:p w:rsidR="008A23E4" w:rsidRDefault="00A7546C">
          <w:pPr>
            <w:pStyle w:val="8819D4417E2444A79C2A5EF72E97A7A3"/>
          </w:pPr>
          <w:r w:rsidRPr="00B844FE">
            <w:t>Prefix Text</w:t>
          </w:r>
        </w:p>
      </w:docPartBody>
    </w:docPart>
    <w:docPart>
      <w:docPartPr>
        <w:name w:val="B90E528EF36A4091AB574E24C9167F7A"/>
        <w:category>
          <w:name w:val="General"/>
          <w:gallery w:val="placeholder"/>
        </w:category>
        <w:types>
          <w:type w:val="bbPlcHdr"/>
        </w:types>
        <w:behaviors>
          <w:behavior w:val="content"/>
        </w:behaviors>
        <w:guid w:val="{27F5726D-28D4-4463-88E8-67942A42F077}"/>
      </w:docPartPr>
      <w:docPartBody>
        <w:p w:rsidR="008A23E4" w:rsidRDefault="00A7546C">
          <w:pPr>
            <w:pStyle w:val="B90E528EF36A4091AB574E24C9167F7A"/>
          </w:pPr>
          <w:r w:rsidRPr="00B844FE">
            <w:t>[Type here]</w:t>
          </w:r>
        </w:p>
      </w:docPartBody>
    </w:docPart>
    <w:docPart>
      <w:docPartPr>
        <w:name w:val="15494FB8C984485986FAB117AFECF9EB"/>
        <w:category>
          <w:name w:val="General"/>
          <w:gallery w:val="placeholder"/>
        </w:category>
        <w:types>
          <w:type w:val="bbPlcHdr"/>
        </w:types>
        <w:behaviors>
          <w:behavior w:val="content"/>
        </w:behaviors>
        <w:guid w:val="{1DB9BD8A-5742-434F-927D-5E153DD2AC7A}"/>
      </w:docPartPr>
      <w:docPartBody>
        <w:p w:rsidR="008A23E4" w:rsidRDefault="00A7546C">
          <w:pPr>
            <w:pStyle w:val="15494FB8C984485986FAB117AFECF9EB"/>
          </w:pPr>
          <w:r w:rsidRPr="00B844FE">
            <w:t>Number</w:t>
          </w:r>
        </w:p>
      </w:docPartBody>
    </w:docPart>
    <w:docPart>
      <w:docPartPr>
        <w:name w:val="1DD2DCA5484441EF9C57F9F78F9C858E"/>
        <w:category>
          <w:name w:val="General"/>
          <w:gallery w:val="placeholder"/>
        </w:category>
        <w:types>
          <w:type w:val="bbPlcHdr"/>
        </w:types>
        <w:behaviors>
          <w:behavior w:val="content"/>
        </w:behaviors>
        <w:guid w:val="{23997733-C989-4D51-8CD3-0351E7D23B68}"/>
      </w:docPartPr>
      <w:docPartBody>
        <w:p w:rsidR="008A23E4" w:rsidRDefault="00A7546C">
          <w:pPr>
            <w:pStyle w:val="1DD2DCA5484441EF9C57F9F78F9C858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46C"/>
    <w:rsid w:val="008A23E4"/>
    <w:rsid w:val="00A75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19D4417E2444A79C2A5EF72E97A7A3">
    <w:name w:val="8819D4417E2444A79C2A5EF72E97A7A3"/>
  </w:style>
  <w:style w:type="paragraph" w:customStyle="1" w:styleId="B90E528EF36A4091AB574E24C9167F7A">
    <w:name w:val="B90E528EF36A4091AB574E24C9167F7A"/>
  </w:style>
  <w:style w:type="paragraph" w:customStyle="1" w:styleId="15494FB8C984485986FAB117AFECF9EB">
    <w:name w:val="15494FB8C984485986FAB117AFECF9EB"/>
  </w:style>
  <w:style w:type="character" w:styleId="PlaceholderText">
    <w:name w:val="Placeholder Text"/>
    <w:basedOn w:val="DefaultParagraphFont"/>
    <w:uiPriority w:val="99"/>
    <w:semiHidden/>
    <w:rsid w:val="00A7546C"/>
    <w:rPr>
      <w:color w:val="808080"/>
    </w:rPr>
  </w:style>
  <w:style w:type="paragraph" w:customStyle="1" w:styleId="1DD2DCA5484441EF9C57F9F78F9C858E">
    <w:name w:val="1DD2DCA5484441EF9C57F9F78F9C8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656</Words>
  <Characters>4088</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2I.  hydrogen power task force</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Akers</dc:creator>
  <cp:keywords/>
  <dc:description/>
  <cp:lastModifiedBy>Debra Rayhill</cp:lastModifiedBy>
  <cp:revision>2</cp:revision>
  <cp:lastPrinted>2023-02-24T15:51:00Z</cp:lastPrinted>
  <dcterms:created xsi:type="dcterms:W3CDTF">2023-03-16T17:17:00Z</dcterms:created>
  <dcterms:modified xsi:type="dcterms:W3CDTF">2023-03-16T17:17:00Z</dcterms:modified>
</cp:coreProperties>
</file>